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8024B" w14:textId="1B482B80" w:rsidR="00047C64" w:rsidRPr="008C620D" w:rsidRDefault="00097974" w:rsidP="001E6F8A">
      <w:pPr>
        <w:ind w:right="110"/>
        <w:rPr>
          <w:rFonts w:ascii="Verdana" w:hAnsi="Verdana" w:cstheme="minorHAnsi"/>
          <w:b/>
        </w:rPr>
      </w:pPr>
      <w:r w:rsidRPr="008C620D">
        <w:rPr>
          <w:rFonts w:ascii="Verdana" w:hAnsi="Verdana" w:cstheme="minorHAnsi"/>
          <w:b/>
        </w:rPr>
        <w:t xml:space="preserve"> </w:t>
      </w:r>
    </w:p>
    <w:p w14:paraId="3D2CED8F" w14:textId="77777777" w:rsidR="00063A21" w:rsidRPr="008C620D" w:rsidRDefault="00063A21" w:rsidP="001E6F8A">
      <w:pPr>
        <w:ind w:right="110"/>
        <w:rPr>
          <w:rFonts w:ascii="Verdana" w:hAnsi="Verdana" w:cstheme="minorHAnsi"/>
          <w:b/>
        </w:rPr>
      </w:pPr>
    </w:p>
    <w:p w14:paraId="7FA25997" w14:textId="172A455E" w:rsidR="00035065" w:rsidRPr="008C620D" w:rsidRDefault="00035065" w:rsidP="001E6F8A">
      <w:pPr>
        <w:ind w:right="110"/>
        <w:rPr>
          <w:rFonts w:ascii="Verdana" w:hAnsi="Verdana" w:cstheme="minorHAnsi"/>
          <w:b/>
        </w:rPr>
      </w:pPr>
      <w:r w:rsidRPr="008C620D">
        <w:rPr>
          <w:rFonts w:ascii="Verdana" w:hAnsi="Verdana" w:cstheme="minorHAnsi"/>
          <w:b/>
        </w:rPr>
        <w:t>Zestawienie ofert</w:t>
      </w:r>
      <w:r w:rsidR="00304708" w:rsidRPr="008C620D">
        <w:rPr>
          <w:rFonts w:ascii="Verdana" w:hAnsi="Verdana" w:cstheme="minorHAnsi"/>
          <w:b/>
        </w:rPr>
        <w:t xml:space="preserve"> </w:t>
      </w:r>
      <w:r w:rsidR="00E174F6" w:rsidRPr="008C620D">
        <w:rPr>
          <w:rFonts w:ascii="Verdana" w:hAnsi="Verdana" w:cstheme="minorHAnsi"/>
          <w:b/>
        </w:rPr>
        <w:t>ZO/0</w:t>
      </w:r>
      <w:r w:rsidR="000D72C9">
        <w:rPr>
          <w:rFonts w:ascii="Verdana" w:hAnsi="Verdana" w:cstheme="minorHAnsi"/>
          <w:b/>
        </w:rPr>
        <w:t>5</w:t>
      </w:r>
      <w:r w:rsidR="00E174F6" w:rsidRPr="008C620D">
        <w:rPr>
          <w:rFonts w:ascii="Verdana" w:hAnsi="Verdana" w:cstheme="minorHAnsi"/>
          <w:b/>
        </w:rPr>
        <w:t>/</w:t>
      </w:r>
      <w:r w:rsidR="00B821B1" w:rsidRPr="008C620D">
        <w:rPr>
          <w:rFonts w:ascii="Verdana" w:hAnsi="Verdana" w:cstheme="minorHAnsi"/>
          <w:b/>
        </w:rPr>
        <w:t>20</w:t>
      </w:r>
      <w:r w:rsidR="00905F32" w:rsidRPr="008C620D">
        <w:rPr>
          <w:rFonts w:ascii="Verdana" w:hAnsi="Verdana" w:cstheme="minorHAnsi"/>
          <w:b/>
        </w:rPr>
        <w:t>2</w:t>
      </w:r>
      <w:r w:rsidR="000D72C9">
        <w:rPr>
          <w:rFonts w:ascii="Verdana" w:hAnsi="Verdana" w:cstheme="minorHAnsi"/>
          <w:b/>
        </w:rPr>
        <w:t>4</w:t>
      </w:r>
      <w:r w:rsidR="00304708" w:rsidRPr="008C620D">
        <w:rPr>
          <w:rFonts w:ascii="Verdana" w:hAnsi="Verdana" w:cstheme="minorHAnsi"/>
          <w:b/>
        </w:rPr>
        <w:t xml:space="preserve">  otwarcie </w:t>
      </w:r>
      <w:r w:rsidR="000D72C9">
        <w:rPr>
          <w:rFonts w:ascii="Verdana" w:hAnsi="Verdana" w:cstheme="minorHAnsi"/>
          <w:b/>
        </w:rPr>
        <w:t>22</w:t>
      </w:r>
      <w:r w:rsidR="00B821B1" w:rsidRPr="008C620D">
        <w:rPr>
          <w:rFonts w:ascii="Verdana" w:hAnsi="Verdana" w:cstheme="minorHAnsi"/>
          <w:b/>
        </w:rPr>
        <w:t>.</w:t>
      </w:r>
      <w:r w:rsidR="000D72C9">
        <w:rPr>
          <w:rFonts w:ascii="Verdana" w:hAnsi="Verdana" w:cstheme="minorHAnsi"/>
          <w:b/>
        </w:rPr>
        <w:t>05</w:t>
      </w:r>
      <w:r w:rsidR="00B821B1" w:rsidRPr="008C620D">
        <w:rPr>
          <w:rFonts w:ascii="Verdana" w:hAnsi="Verdana" w:cstheme="minorHAnsi"/>
          <w:b/>
        </w:rPr>
        <w:t>.20</w:t>
      </w:r>
      <w:r w:rsidR="00EC7649" w:rsidRPr="008C620D">
        <w:rPr>
          <w:rFonts w:ascii="Verdana" w:hAnsi="Verdana" w:cstheme="minorHAnsi"/>
          <w:b/>
        </w:rPr>
        <w:t>2</w:t>
      </w:r>
      <w:r w:rsidR="000D72C9">
        <w:rPr>
          <w:rFonts w:ascii="Verdana" w:hAnsi="Verdana" w:cstheme="minorHAnsi"/>
          <w:b/>
        </w:rPr>
        <w:t>4</w:t>
      </w:r>
      <w:r w:rsidRPr="008C620D">
        <w:rPr>
          <w:rFonts w:ascii="Verdana" w:hAnsi="Verdana" w:cstheme="minorHAnsi"/>
          <w:b/>
        </w:rPr>
        <w:t xml:space="preserve"> </w:t>
      </w:r>
    </w:p>
    <w:p w14:paraId="12540379" w14:textId="77777777" w:rsidR="00C16D34" w:rsidRPr="008C620D" w:rsidRDefault="00C16D34" w:rsidP="001E6F8A">
      <w:pPr>
        <w:ind w:right="110"/>
        <w:rPr>
          <w:rFonts w:ascii="Verdana" w:hAnsi="Verdana" w:cstheme="minorHAnsi"/>
          <w:b/>
        </w:rPr>
      </w:pPr>
    </w:p>
    <w:p w14:paraId="3C15F81F" w14:textId="14DECB38" w:rsidR="00035065" w:rsidRPr="008C620D" w:rsidRDefault="00035065" w:rsidP="00035065">
      <w:pPr>
        <w:ind w:right="110"/>
        <w:jc w:val="both"/>
        <w:rPr>
          <w:rFonts w:ascii="Verdana" w:hAnsi="Verdana" w:cstheme="minorHAnsi"/>
        </w:rPr>
      </w:pPr>
      <w:r w:rsidRPr="008C620D">
        <w:rPr>
          <w:rFonts w:ascii="Verdana" w:hAnsi="Verdana" w:cstheme="minorHAnsi"/>
        </w:rPr>
        <w:t>Do upływu terminu składania ofert złożono</w:t>
      </w:r>
      <w:r w:rsidR="00AE39D0" w:rsidRPr="008C620D">
        <w:rPr>
          <w:rFonts w:ascii="Verdana" w:hAnsi="Verdana" w:cstheme="minorHAnsi"/>
        </w:rPr>
        <w:t xml:space="preserve"> </w:t>
      </w:r>
      <w:r w:rsidR="000D72C9" w:rsidRPr="00BD1CF8">
        <w:rPr>
          <w:rFonts w:ascii="Verdana" w:hAnsi="Verdana" w:cstheme="minorHAnsi"/>
        </w:rPr>
        <w:t>1</w:t>
      </w:r>
      <w:r w:rsidR="000A3219" w:rsidRPr="008C620D">
        <w:rPr>
          <w:rFonts w:ascii="Verdana" w:hAnsi="Verdana" w:cstheme="minorHAnsi"/>
        </w:rPr>
        <w:t xml:space="preserve"> </w:t>
      </w:r>
      <w:r w:rsidR="00D92C82" w:rsidRPr="008C620D">
        <w:rPr>
          <w:rFonts w:ascii="Verdana" w:hAnsi="Verdana" w:cstheme="minorHAnsi"/>
        </w:rPr>
        <w:t xml:space="preserve"> ofe</w:t>
      </w:r>
      <w:r w:rsidR="008341EF" w:rsidRPr="008C620D">
        <w:rPr>
          <w:rFonts w:ascii="Verdana" w:hAnsi="Verdana" w:cstheme="minorHAnsi"/>
        </w:rPr>
        <w:t>r</w:t>
      </w:r>
      <w:r w:rsidR="00C93AE2" w:rsidRPr="008C620D">
        <w:rPr>
          <w:rFonts w:ascii="Verdana" w:hAnsi="Verdana" w:cstheme="minorHAnsi"/>
        </w:rPr>
        <w:t>t</w:t>
      </w:r>
      <w:r w:rsidR="00AE39D0" w:rsidRPr="008C620D">
        <w:rPr>
          <w:rFonts w:ascii="Verdana" w:hAnsi="Verdana" w:cstheme="minorHAnsi"/>
        </w:rPr>
        <w:t>y</w:t>
      </w:r>
      <w:r w:rsidRPr="008C620D">
        <w:rPr>
          <w:rFonts w:ascii="Verdana" w:hAnsi="Verdana" w:cstheme="minorHAnsi"/>
        </w:rPr>
        <w:t xml:space="preserve">: 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3402"/>
      </w:tblGrid>
      <w:tr w:rsidR="008C620D" w:rsidRPr="008C620D" w14:paraId="37BE3BE2" w14:textId="082836A8" w:rsidTr="008C620D">
        <w:tc>
          <w:tcPr>
            <w:tcW w:w="988" w:type="dxa"/>
          </w:tcPr>
          <w:p w14:paraId="31DC9BD3" w14:textId="77777777" w:rsidR="008C620D" w:rsidRPr="008C620D" w:rsidRDefault="008C620D" w:rsidP="00134596">
            <w:pPr>
              <w:rPr>
                <w:rFonts w:ascii="Verdana" w:hAnsi="Verdana" w:cstheme="minorHAnsi"/>
              </w:rPr>
            </w:pPr>
            <w:r w:rsidRPr="008C620D">
              <w:rPr>
                <w:rFonts w:ascii="Verdana" w:hAnsi="Verdana" w:cstheme="minorHAnsi"/>
              </w:rPr>
              <w:t>Numer oferty</w:t>
            </w:r>
          </w:p>
        </w:tc>
        <w:tc>
          <w:tcPr>
            <w:tcW w:w="3402" w:type="dxa"/>
          </w:tcPr>
          <w:p w14:paraId="7752A9F7" w14:textId="77777777" w:rsidR="008C620D" w:rsidRPr="008C620D" w:rsidRDefault="008C620D" w:rsidP="00134596">
            <w:pPr>
              <w:rPr>
                <w:rFonts w:ascii="Verdana" w:hAnsi="Verdana" w:cstheme="minorHAnsi"/>
              </w:rPr>
            </w:pPr>
            <w:r w:rsidRPr="008C620D">
              <w:rPr>
                <w:rFonts w:ascii="Verdana" w:hAnsi="Verdana" w:cstheme="minorHAnsi"/>
              </w:rPr>
              <w:t>Nazwa(firma) wykonawcy</w:t>
            </w:r>
          </w:p>
        </w:tc>
        <w:tc>
          <w:tcPr>
            <w:tcW w:w="3402" w:type="dxa"/>
          </w:tcPr>
          <w:p w14:paraId="09C59045" w14:textId="77777777" w:rsidR="008C620D" w:rsidRPr="008C620D" w:rsidRDefault="008C620D" w:rsidP="00134596">
            <w:pPr>
              <w:rPr>
                <w:rFonts w:ascii="Verdana" w:hAnsi="Verdana" w:cstheme="minorHAnsi"/>
              </w:rPr>
            </w:pPr>
          </w:p>
        </w:tc>
      </w:tr>
      <w:tr w:rsidR="008C620D" w:rsidRPr="008C620D" w14:paraId="10BCBB1A" w14:textId="7B3C543F" w:rsidTr="008E7ABB">
        <w:trPr>
          <w:trHeight w:val="804"/>
        </w:trPr>
        <w:tc>
          <w:tcPr>
            <w:tcW w:w="988" w:type="dxa"/>
          </w:tcPr>
          <w:p w14:paraId="2461672F" w14:textId="277B9942" w:rsidR="008C620D" w:rsidRPr="008C620D" w:rsidRDefault="008C620D" w:rsidP="00134596">
            <w:pPr>
              <w:rPr>
                <w:rFonts w:ascii="Verdana" w:hAnsi="Verdana" w:cstheme="minorHAnsi"/>
              </w:rPr>
            </w:pPr>
            <w:r w:rsidRPr="008C620D">
              <w:rPr>
                <w:rFonts w:ascii="Verdana" w:hAnsi="Verdana" w:cstheme="minorHAnsi"/>
              </w:rPr>
              <w:t>1</w:t>
            </w:r>
          </w:p>
        </w:tc>
        <w:tc>
          <w:tcPr>
            <w:tcW w:w="3402" w:type="dxa"/>
          </w:tcPr>
          <w:p w14:paraId="43A6849E" w14:textId="77777777" w:rsidR="00CC406F" w:rsidRDefault="00CC406F" w:rsidP="00E174F6">
            <w:r>
              <w:t>Oprogramowanie Naukowo-Techniczne sp. z o.o.</w:t>
            </w:r>
          </w:p>
          <w:p w14:paraId="3A2C4FD0" w14:textId="77777777" w:rsidR="00CC406F" w:rsidRDefault="00CC406F" w:rsidP="00E174F6">
            <w:r>
              <w:t xml:space="preserve"> ul. Pod Fortem 19, 31-302 Kraków</w:t>
            </w:r>
          </w:p>
          <w:p w14:paraId="6F40DE52" w14:textId="1C6D3776" w:rsidR="008C620D" w:rsidRPr="000D72C9" w:rsidRDefault="00CC406F" w:rsidP="00E174F6">
            <w:pPr>
              <w:rPr>
                <w:rFonts w:ascii="Verdana" w:hAnsi="Verdana" w:cstheme="minorHAnsi"/>
                <w:highlight w:val="yellow"/>
              </w:rPr>
            </w:pPr>
            <w:r>
              <w:t xml:space="preserve">NIP: 6772387025 </w:t>
            </w:r>
          </w:p>
        </w:tc>
        <w:tc>
          <w:tcPr>
            <w:tcW w:w="3402" w:type="dxa"/>
          </w:tcPr>
          <w:p w14:paraId="7584061D" w14:textId="77777777" w:rsidR="0028062C" w:rsidRDefault="0028062C" w:rsidP="0028062C">
            <w:pPr>
              <w:jc w:val="center"/>
            </w:pPr>
          </w:p>
          <w:p w14:paraId="5478E308" w14:textId="72DF2464" w:rsidR="008C620D" w:rsidRPr="000D72C9" w:rsidRDefault="00CC406F" w:rsidP="0028062C">
            <w:pPr>
              <w:jc w:val="center"/>
              <w:rPr>
                <w:rFonts w:ascii="Verdana" w:hAnsi="Verdana" w:cstheme="minorHAnsi"/>
                <w:highlight w:val="yellow"/>
              </w:rPr>
            </w:pPr>
            <w:r>
              <w:t>141</w:t>
            </w:r>
            <w:r w:rsidR="0028062C">
              <w:t xml:space="preserve"> </w:t>
            </w:r>
            <w:r>
              <w:t>809,16 zł</w:t>
            </w:r>
          </w:p>
        </w:tc>
      </w:tr>
    </w:tbl>
    <w:p w14:paraId="651E4B8C" w14:textId="77777777" w:rsidR="002667DE" w:rsidRDefault="002667DE" w:rsidP="00C93AE2">
      <w:pPr>
        <w:rPr>
          <w:sz w:val="22"/>
          <w:szCs w:val="22"/>
        </w:rPr>
      </w:pPr>
    </w:p>
    <w:p w14:paraId="000ADD3D" w14:textId="7B799992" w:rsidR="00671F6C" w:rsidRPr="008C620D" w:rsidRDefault="00D06EE4" w:rsidP="00F92FA0">
      <w:pPr>
        <w:widowControl w:val="0"/>
        <w:autoSpaceDE w:val="0"/>
        <w:autoSpaceDN w:val="0"/>
        <w:adjustRightInd w:val="0"/>
        <w:spacing w:before="60" w:after="60"/>
        <w:rPr>
          <w:rFonts w:ascii="Verdana" w:hAnsi="Verdana"/>
        </w:rPr>
      </w:pPr>
      <w:r w:rsidRPr="008C620D">
        <w:rPr>
          <w:rFonts w:ascii="Verdana" w:hAnsi="Verdana"/>
        </w:rPr>
        <w:t>Kwota jaką Zamawiający</w:t>
      </w:r>
      <w:r w:rsidR="00097974" w:rsidRPr="008C620D">
        <w:rPr>
          <w:rFonts w:ascii="Verdana" w:hAnsi="Verdana"/>
        </w:rPr>
        <w:t xml:space="preserve"> </w:t>
      </w:r>
      <w:r w:rsidRPr="008C620D">
        <w:rPr>
          <w:rFonts w:ascii="Verdana" w:hAnsi="Verdana"/>
        </w:rPr>
        <w:t>przeznaczy</w:t>
      </w:r>
      <w:r w:rsidR="000D72C9">
        <w:rPr>
          <w:rFonts w:ascii="Verdana" w:hAnsi="Verdana"/>
        </w:rPr>
        <w:t>ł</w:t>
      </w:r>
      <w:r w:rsidRPr="008C620D">
        <w:rPr>
          <w:rFonts w:ascii="Verdana" w:hAnsi="Verdana"/>
        </w:rPr>
        <w:t xml:space="preserve"> na </w:t>
      </w:r>
      <w:r w:rsidR="004361C6">
        <w:rPr>
          <w:rFonts w:ascii="Verdana" w:hAnsi="Verdana"/>
        </w:rPr>
        <w:t xml:space="preserve">realizację </w:t>
      </w:r>
      <w:r w:rsidRPr="008C620D">
        <w:rPr>
          <w:rFonts w:ascii="Verdana" w:hAnsi="Verdana"/>
        </w:rPr>
        <w:t>zamówienie:</w:t>
      </w:r>
      <w:r w:rsidR="000D72C9">
        <w:rPr>
          <w:rFonts w:ascii="Verdana" w:hAnsi="Verdana"/>
        </w:rPr>
        <w:t xml:space="preserve"> 150</w:t>
      </w:r>
      <w:r w:rsidR="004361C6">
        <w:rPr>
          <w:rFonts w:ascii="Verdana" w:hAnsi="Verdana"/>
        </w:rPr>
        <w:t xml:space="preserve"> </w:t>
      </w:r>
      <w:r w:rsidR="000D72C9">
        <w:rPr>
          <w:rFonts w:ascii="Verdana" w:hAnsi="Verdana"/>
        </w:rPr>
        <w:t>000</w:t>
      </w:r>
      <w:r w:rsidR="004361C6">
        <w:rPr>
          <w:rFonts w:ascii="Verdana" w:hAnsi="Verdana"/>
        </w:rPr>
        <w:t>,00 zł brutto</w:t>
      </w:r>
    </w:p>
    <w:p w14:paraId="6C24CD15" w14:textId="6AC99FFA" w:rsidR="00D06EE4" w:rsidRDefault="00D06EE4" w:rsidP="00F92FA0">
      <w:pPr>
        <w:widowControl w:val="0"/>
        <w:autoSpaceDE w:val="0"/>
        <w:autoSpaceDN w:val="0"/>
        <w:adjustRightInd w:val="0"/>
        <w:spacing w:before="60" w:after="60"/>
      </w:pPr>
    </w:p>
    <w:sectPr w:rsidR="00D06EE4" w:rsidSect="00671F6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163A1"/>
    <w:multiLevelType w:val="hybridMultilevel"/>
    <w:tmpl w:val="F1F27F62"/>
    <w:lvl w:ilvl="0" w:tplc="0E0E9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50D2"/>
    <w:multiLevelType w:val="hybridMultilevel"/>
    <w:tmpl w:val="F1F27F62"/>
    <w:lvl w:ilvl="0" w:tplc="0E0E9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117EA"/>
    <w:multiLevelType w:val="hybridMultilevel"/>
    <w:tmpl w:val="5F44357C"/>
    <w:lvl w:ilvl="0" w:tplc="CF0EC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C6EBB"/>
    <w:multiLevelType w:val="hybridMultilevel"/>
    <w:tmpl w:val="F1F27F62"/>
    <w:lvl w:ilvl="0" w:tplc="0E0E9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A4276"/>
    <w:multiLevelType w:val="hybridMultilevel"/>
    <w:tmpl w:val="4E8CC6B6"/>
    <w:lvl w:ilvl="0" w:tplc="D50A89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10653E"/>
    <w:multiLevelType w:val="hybridMultilevel"/>
    <w:tmpl w:val="F1F27F62"/>
    <w:lvl w:ilvl="0" w:tplc="0E0E9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5241B"/>
    <w:multiLevelType w:val="hybridMultilevel"/>
    <w:tmpl w:val="3CE6D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A7D14"/>
    <w:multiLevelType w:val="hybridMultilevel"/>
    <w:tmpl w:val="F1F27F62"/>
    <w:lvl w:ilvl="0" w:tplc="0E0E9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F6799"/>
    <w:multiLevelType w:val="hybridMultilevel"/>
    <w:tmpl w:val="F1F27F62"/>
    <w:lvl w:ilvl="0" w:tplc="0E0E9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E711E"/>
    <w:multiLevelType w:val="hybridMultilevel"/>
    <w:tmpl w:val="ED80D6EE"/>
    <w:lvl w:ilvl="0" w:tplc="970403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AB2E14"/>
    <w:multiLevelType w:val="hybridMultilevel"/>
    <w:tmpl w:val="4A06280A"/>
    <w:lvl w:ilvl="0" w:tplc="46323AF6">
      <w:start w:val="1"/>
      <w:numFmt w:val="decimal"/>
      <w:lvlText w:val="%1-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 w15:restartNumberingAfterBreak="0">
    <w:nsid w:val="745F3660"/>
    <w:multiLevelType w:val="hybridMultilevel"/>
    <w:tmpl w:val="34E4816A"/>
    <w:lvl w:ilvl="0" w:tplc="61205F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1944656">
    <w:abstractNumId w:val="2"/>
  </w:num>
  <w:num w:numId="2" w16cid:durableId="1629893820">
    <w:abstractNumId w:val="0"/>
  </w:num>
  <w:num w:numId="3" w16cid:durableId="1635983085">
    <w:abstractNumId w:val="3"/>
  </w:num>
  <w:num w:numId="4" w16cid:durableId="86704804">
    <w:abstractNumId w:val="8"/>
  </w:num>
  <w:num w:numId="5" w16cid:durableId="340547982">
    <w:abstractNumId w:val="5"/>
  </w:num>
  <w:num w:numId="6" w16cid:durableId="1621380565">
    <w:abstractNumId w:val="7"/>
  </w:num>
  <w:num w:numId="7" w16cid:durableId="1425540582">
    <w:abstractNumId w:val="1"/>
  </w:num>
  <w:num w:numId="8" w16cid:durableId="435255334">
    <w:abstractNumId w:val="6"/>
  </w:num>
  <w:num w:numId="9" w16cid:durableId="1323461347">
    <w:abstractNumId w:val="9"/>
  </w:num>
  <w:num w:numId="10" w16cid:durableId="1304193291">
    <w:abstractNumId w:val="10"/>
  </w:num>
  <w:num w:numId="11" w16cid:durableId="1478257788">
    <w:abstractNumId w:val="11"/>
  </w:num>
  <w:num w:numId="12" w16cid:durableId="37797164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19"/>
    <w:rsid w:val="0000141E"/>
    <w:rsid w:val="000054F9"/>
    <w:rsid w:val="00012819"/>
    <w:rsid w:val="00014B86"/>
    <w:rsid w:val="000210D6"/>
    <w:rsid w:val="00034585"/>
    <w:rsid w:val="00035065"/>
    <w:rsid w:val="0003602F"/>
    <w:rsid w:val="000402F2"/>
    <w:rsid w:val="00044CD9"/>
    <w:rsid w:val="00047C64"/>
    <w:rsid w:val="00053562"/>
    <w:rsid w:val="00055BD2"/>
    <w:rsid w:val="00057DAE"/>
    <w:rsid w:val="00063A21"/>
    <w:rsid w:val="000641F8"/>
    <w:rsid w:val="00072F0B"/>
    <w:rsid w:val="00074965"/>
    <w:rsid w:val="0009039A"/>
    <w:rsid w:val="00092281"/>
    <w:rsid w:val="00094E36"/>
    <w:rsid w:val="0009655D"/>
    <w:rsid w:val="00097974"/>
    <w:rsid w:val="000A04EB"/>
    <w:rsid w:val="000A2FA6"/>
    <w:rsid w:val="000A3219"/>
    <w:rsid w:val="000B5B34"/>
    <w:rsid w:val="000C3B46"/>
    <w:rsid w:val="000C6D79"/>
    <w:rsid w:val="000D72C9"/>
    <w:rsid w:val="000E467D"/>
    <w:rsid w:val="000F5BB6"/>
    <w:rsid w:val="000F736E"/>
    <w:rsid w:val="00104FC2"/>
    <w:rsid w:val="00105520"/>
    <w:rsid w:val="00112A7A"/>
    <w:rsid w:val="00123EB7"/>
    <w:rsid w:val="00125F6C"/>
    <w:rsid w:val="001264C5"/>
    <w:rsid w:val="00134596"/>
    <w:rsid w:val="001355E2"/>
    <w:rsid w:val="00137B35"/>
    <w:rsid w:val="00140F33"/>
    <w:rsid w:val="0014286F"/>
    <w:rsid w:val="001450CC"/>
    <w:rsid w:val="001471BC"/>
    <w:rsid w:val="00157543"/>
    <w:rsid w:val="00166EA2"/>
    <w:rsid w:val="00175809"/>
    <w:rsid w:val="00175815"/>
    <w:rsid w:val="001849CB"/>
    <w:rsid w:val="00194FEB"/>
    <w:rsid w:val="001965B4"/>
    <w:rsid w:val="001B2F34"/>
    <w:rsid w:val="001B4549"/>
    <w:rsid w:val="001B46B2"/>
    <w:rsid w:val="001B5F70"/>
    <w:rsid w:val="001B60F8"/>
    <w:rsid w:val="001C6732"/>
    <w:rsid w:val="001D277A"/>
    <w:rsid w:val="001D5DE9"/>
    <w:rsid w:val="001E144D"/>
    <w:rsid w:val="001E6F8A"/>
    <w:rsid w:val="001F499C"/>
    <w:rsid w:val="00223AAA"/>
    <w:rsid w:val="00234231"/>
    <w:rsid w:val="0025661F"/>
    <w:rsid w:val="002667DE"/>
    <w:rsid w:val="00266C6A"/>
    <w:rsid w:val="0028062C"/>
    <w:rsid w:val="00286241"/>
    <w:rsid w:val="00291583"/>
    <w:rsid w:val="002A0C95"/>
    <w:rsid w:val="002A21DA"/>
    <w:rsid w:val="002A2E89"/>
    <w:rsid w:val="002A7AE9"/>
    <w:rsid w:val="002B0585"/>
    <w:rsid w:val="002D0F08"/>
    <w:rsid w:val="002D546F"/>
    <w:rsid w:val="002D6C27"/>
    <w:rsid w:val="002E441C"/>
    <w:rsid w:val="002E62CC"/>
    <w:rsid w:val="002F3F1A"/>
    <w:rsid w:val="003008A2"/>
    <w:rsid w:val="003046FA"/>
    <w:rsid w:val="00304708"/>
    <w:rsid w:val="00310257"/>
    <w:rsid w:val="00317CBB"/>
    <w:rsid w:val="00330A35"/>
    <w:rsid w:val="00332CD8"/>
    <w:rsid w:val="00336C97"/>
    <w:rsid w:val="00345319"/>
    <w:rsid w:val="003612B9"/>
    <w:rsid w:val="00371240"/>
    <w:rsid w:val="00381196"/>
    <w:rsid w:val="003823AD"/>
    <w:rsid w:val="00385B37"/>
    <w:rsid w:val="00390012"/>
    <w:rsid w:val="00396A72"/>
    <w:rsid w:val="003B0CC4"/>
    <w:rsid w:val="003B3ACA"/>
    <w:rsid w:val="003B6B78"/>
    <w:rsid w:val="003C4BAE"/>
    <w:rsid w:val="003C65D7"/>
    <w:rsid w:val="003D30A4"/>
    <w:rsid w:val="003D7A54"/>
    <w:rsid w:val="003E51DA"/>
    <w:rsid w:val="003E7C6E"/>
    <w:rsid w:val="003F5883"/>
    <w:rsid w:val="003F6DE4"/>
    <w:rsid w:val="00416E84"/>
    <w:rsid w:val="0041779E"/>
    <w:rsid w:val="00422853"/>
    <w:rsid w:val="00423A3B"/>
    <w:rsid w:val="0043280F"/>
    <w:rsid w:val="004361C6"/>
    <w:rsid w:val="004409C3"/>
    <w:rsid w:val="00441942"/>
    <w:rsid w:val="00442120"/>
    <w:rsid w:val="00452BC1"/>
    <w:rsid w:val="00481D4C"/>
    <w:rsid w:val="0048231D"/>
    <w:rsid w:val="0048264A"/>
    <w:rsid w:val="004844A9"/>
    <w:rsid w:val="004918A9"/>
    <w:rsid w:val="004940E7"/>
    <w:rsid w:val="004955BB"/>
    <w:rsid w:val="004B2A81"/>
    <w:rsid w:val="004B2C30"/>
    <w:rsid w:val="004B31C2"/>
    <w:rsid w:val="004C35D3"/>
    <w:rsid w:val="004C4D9A"/>
    <w:rsid w:val="004C698A"/>
    <w:rsid w:val="004D070A"/>
    <w:rsid w:val="004D2777"/>
    <w:rsid w:val="004E3705"/>
    <w:rsid w:val="004E383E"/>
    <w:rsid w:val="004F21B1"/>
    <w:rsid w:val="004F4C95"/>
    <w:rsid w:val="00503BBC"/>
    <w:rsid w:val="00507BA9"/>
    <w:rsid w:val="0051198E"/>
    <w:rsid w:val="00516596"/>
    <w:rsid w:val="0053192B"/>
    <w:rsid w:val="0053773A"/>
    <w:rsid w:val="005461A0"/>
    <w:rsid w:val="00573A41"/>
    <w:rsid w:val="0057423D"/>
    <w:rsid w:val="005A1021"/>
    <w:rsid w:val="005B3A9A"/>
    <w:rsid w:val="005B7000"/>
    <w:rsid w:val="005C14F3"/>
    <w:rsid w:val="005C1615"/>
    <w:rsid w:val="005D5313"/>
    <w:rsid w:val="005E0033"/>
    <w:rsid w:val="005E1D7B"/>
    <w:rsid w:val="005E249C"/>
    <w:rsid w:val="005E3D43"/>
    <w:rsid w:val="005E5D70"/>
    <w:rsid w:val="005F2207"/>
    <w:rsid w:val="00613CAE"/>
    <w:rsid w:val="00622CEF"/>
    <w:rsid w:val="00627164"/>
    <w:rsid w:val="0064407A"/>
    <w:rsid w:val="0065264C"/>
    <w:rsid w:val="00652F27"/>
    <w:rsid w:val="00656A80"/>
    <w:rsid w:val="00660F24"/>
    <w:rsid w:val="006632B6"/>
    <w:rsid w:val="00667C5B"/>
    <w:rsid w:val="00670463"/>
    <w:rsid w:val="00671F6C"/>
    <w:rsid w:val="0067370C"/>
    <w:rsid w:val="00675737"/>
    <w:rsid w:val="00680C2D"/>
    <w:rsid w:val="00680C9E"/>
    <w:rsid w:val="00682323"/>
    <w:rsid w:val="00690B86"/>
    <w:rsid w:val="00692C7D"/>
    <w:rsid w:val="006935FB"/>
    <w:rsid w:val="00693DCE"/>
    <w:rsid w:val="00695204"/>
    <w:rsid w:val="00696AC6"/>
    <w:rsid w:val="006B7CD9"/>
    <w:rsid w:val="006C0AC0"/>
    <w:rsid w:val="006C131C"/>
    <w:rsid w:val="006C4A82"/>
    <w:rsid w:val="006C7697"/>
    <w:rsid w:val="006D0132"/>
    <w:rsid w:val="006D1B8F"/>
    <w:rsid w:val="006F4F8D"/>
    <w:rsid w:val="00710946"/>
    <w:rsid w:val="00712643"/>
    <w:rsid w:val="007233DC"/>
    <w:rsid w:val="00747370"/>
    <w:rsid w:val="00751961"/>
    <w:rsid w:val="00753A38"/>
    <w:rsid w:val="00760AAE"/>
    <w:rsid w:val="007730C6"/>
    <w:rsid w:val="0078495F"/>
    <w:rsid w:val="0079118F"/>
    <w:rsid w:val="0079346A"/>
    <w:rsid w:val="007A35EB"/>
    <w:rsid w:val="007A53E6"/>
    <w:rsid w:val="007C054F"/>
    <w:rsid w:val="007D15F4"/>
    <w:rsid w:val="007E269B"/>
    <w:rsid w:val="007E36EB"/>
    <w:rsid w:val="007E4456"/>
    <w:rsid w:val="007F5C1C"/>
    <w:rsid w:val="00803B1B"/>
    <w:rsid w:val="008055FC"/>
    <w:rsid w:val="00806617"/>
    <w:rsid w:val="00810B16"/>
    <w:rsid w:val="00817420"/>
    <w:rsid w:val="00820295"/>
    <w:rsid w:val="008229DD"/>
    <w:rsid w:val="008316F6"/>
    <w:rsid w:val="008341EF"/>
    <w:rsid w:val="00834BD4"/>
    <w:rsid w:val="008359BC"/>
    <w:rsid w:val="008367CD"/>
    <w:rsid w:val="00842F65"/>
    <w:rsid w:val="00851AD8"/>
    <w:rsid w:val="00860FB8"/>
    <w:rsid w:val="00875892"/>
    <w:rsid w:val="008775CD"/>
    <w:rsid w:val="00884372"/>
    <w:rsid w:val="00886EE5"/>
    <w:rsid w:val="008A5CDA"/>
    <w:rsid w:val="008A6D71"/>
    <w:rsid w:val="008A7ED5"/>
    <w:rsid w:val="008B1861"/>
    <w:rsid w:val="008B5336"/>
    <w:rsid w:val="008B53F3"/>
    <w:rsid w:val="008C1246"/>
    <w:rsid w:val="008C620D"/>
    <w:rsid w:val="008D4436"/>
    <w:rsid w:val="008E4D81"/>
    <w:rsid w:val="008F0564"/>
    <w:rsid w:val="008F1236"/>
    <w:rsid w:val="008F54F3"/>
    <w:rsid w:val="00903206"/>
    <w:rsid w:val="00905F32"/>
    <w:rsid w:val="00911794"/>
    <w:rsid w:val="00912C87"/>
    <w:rsid w:val="009136B6"/>
    <w:rsid w:val="00924145"/>
    <w:rsid w:val="00945A8F"/>
    <w:rsid w:val="0096034F"/>
    <w:rsid w:val="00960389"/>
    <w:rsid w:val="0096417B"/>
    <w:rsid w:val="00977FA9"/>
    <w:rsid w:val="00992C67"/>
    <w:rsid w:val="009D0030"/>
    <w:rsid w:val="009D3B01"/>
    <w:rsid w:val="009E12CF"/>
    <w:rsid w:val="009E2A5F"/>
    <w:rsid w:val="00A02344"/>
    <w:rsid w:val="00A044EE"/>
    <w:rsid w:val="00A1199B"/>
    <w:rsid w:val="00A1483C"/>
    <w:rsid w:val="00A24ABB"/>
    <w:rsid w:val="00A30548"/>
    <w:rsid w:val="00A312FF"/>
    <w:rsid w:val="00A3501E"/>
    <w:rsid w:val="00A41625"/>
    <w:rsid w:val="00A451A6"/>
    <w:rsid w:val="00A55418"/>
    <w:rsid w:val="00A64125"/>
    <w:rsid w:val="00A75548"/>
    <w:rsid w:val="00A80137"/>
    <w:rsid w:val="00A9253A"/>
    <w:rsid w:val="00AA1C5F"/>
    <w:rsid w:val="00AA1EE4"/>
    <w:rsid w:val="00AA2BBC"/>
    <w:rsid w:val="00AA3F12"/>
    <w:rsid w:val="00AA72D7"/>
    <w:rsid w:val="00AC2481"/>
    <w:rsid w:val="00AC2E48"/>
    <w:rsid w:val="00AC4DE5"/>
    <w:rsid w:val="00AD4D47"/>
    <w:rsid w:val="00AE39D0"/>
    <w:rsid w:val="00AF3F74"/>
    <w:rsid w:val="00B04ABB"/>
    <w:rsid w:val="00B268A2"/>
    <w:rsid w:val="00B42A74"/>
    <w:rsid w:val="00B5734C"/>
    <w:rsid w:val="00B61965"/>
    <w:rsid w:val="00B61F08"/>
    <w:rsid w:val="00B653C8"/>
    <w:rsid w:val="00B67C09"/>
    <w:rsid w:val="00B71201"/>
    <w:rsid w:val="00B75288"/>
    <w:rsid w:val="00B821B1"/>
    <w:rsid w:val="00B91E97"/>
    <w:rsid w:val="00B94561"/>
    <w:rsid w:val="00B973B2"/>
    <w:rsid w:val="00BA20F7"/>
    <w:rsid w:val="00BA478A"/>
    <w:rsid w:val="00BA6FF1"/>
    <w:rsid w:val="00BC0D18"/>
    <w:rsid w:val="00BD059D"/>
    <w:rsid w:val="00BD1CF8"/>
    <w:rsid w:val="00BE522D"/>
    <w:rsid w:val="00C07C0E"/>
    <w:rsid w:val="00C101C1"/>
    <w:rsid w:val="00C11867"/>
    <w:rsid w:val="00C16D34"/>
    <w:rsid w:val="00C1739F"/>
    <w:rsid w:val="00C30BD0"/>
    <w:rsid w:val="00C327D2"/>
    <w:rsid w:val="00C4250E"/>
    <w:rsid w:val="00C47F9F"/>
    <w:rsid w:val="00C531DB"/>
    <w:rsid w:val="00C53CAE"/>
    <w:rsid w:val="00C56681"/>
    <w:rsid w:val="00C6570D"/>
    <w:rsid w:val="00C670AE"/>
    <w:rsid w:val="00C748A1"/>
    <w:rsid w:val="00C80ECB"/>
    <w:rsid w:val="00C90431"/>
    <w:rsid w:val="00C917A5"/>
    <w:rsid w:val="00C92CCA"/>
    <w:rsid w:val="00C93AE2"/>
    <w:rsid w:val="00C9533E"/>
    <w:rsid w:val="00CA196F"/>
    <w:rsid w:val="00CB50FD"/>
    <w:rsid w:val="00CB5E29"/>
    <w:rsid w:val="00CC28AD"/>
    <w:rsid w:val="00CC406F"/>
    <w:rsid w:val="00CD1B82"/>
    <w:rsid w:val="00CD213F"/>
    <w:rsid w:val="00CD35F3"/>
    <w:rsid w:val="00CD440D"/>
    <w:rsid w:val="00CE0194"/>
    <w:rsid w:val="00CE4F07"/>
    <w:rsid w:val="00CE6D2A"/>
    <w:rsid w:val="00CE7FB8"/>
    <w:rsid w:val="00CF2A54"/>
    <w:rsid w:val="00D00C49"/>
    <w:rsid w:val="00D03498"/>
    <w:rsid w:val="00D06EE4"/>
    <w:rsid w:val="00D07856"/>
    <w:rsid w:val="00D12799"/>
    <w:rsid w:val="00D13715"/>
    <w:rsid w:val="00D173E0"/>
    <w:rsid w:val="00D21434"/>
    <w:rsid w:val="00D22CF3"/>
    <w:rsid w:val="00D3633C"/>
    <w:rsid w:val="00D3758E"/>
    <w:rsid w:val="00D408F9"/>
    <w:rsid w:val="00D42D16"/>
    <w:rsid w:val="00D47687"/>
    <w:rsid w:val="00D47DD4"/>
    <w:rsid w:val="00D56760"/>
    <w:rsid w:val="00D5790D"/>
    <w:rsid w:val="00D6444C"/>
    <w:rsid w:val="00D6567C"/>
    <w:rsid w:val="00D6768E"/>
    <w:rsid w:val="00D7028E"/>
    <w:rsid w:val="00D71E53"/>
    <w:rsid w:val="00D7580F"/>
    <w:rsid w:val="00D8382F"/>
    <w:rsid w:val="00D83CAD"/>
    <w:rsid w:val="00D91CEE"/>
    <w:rsid w:val="00D92C82"/>
    <w:rsid w:val="00D95D2C"/>
    <w:rsid w:val="00D97D1C"/>
    <w:rsid w:val="00DA0DB3"/>
    <w:rsid w:val="00DA3F11"/>
    <w:rsid w:val="00DB5F39"/>
    <w:rsid w:val="00DD2269"/>
    <w:rsid w:val="00DD4622"/>
    <w:rsid w:val="00DE22A2"/>
    <w:rsid w:val="00DE295F"/>
    <w:rsid w:val="00DE3793"/>
    <w:rsid w:val="00DF3CCA"/>
    <w:rsid w:val="00DF45A0"/>
    <w:rsid w:val="00DF4E58"/>
    <w:rsid w:val="00DF7784"/>
    <w:rsid w:val="00E03685"/>
    <w:rsid w:val="00E174F6"/>
    <w:rsid w:val="00E177FE"/>
    <w:rsid w:val="00E2046F"/>
    <w:rsid w:val="00E20D39"/>
    <w:rsid w:val="00E231F6"/>
    <w:rsid w:val="00E24D5A"/>
    <w:rsid w:val="00E4263E"/>
    <w:rsid w:val="00E54C68"/>
    <w:rsid w:val="00E620CD"/>
    <w:rsid w:val="00E66A4F"/>
    <w:rsid w:val="00E700DD"/>
    <w:rsid w:val="00E702B9"/>
    <w:rsid w:val="00E800AE"/>
    <w:rsid w:val="00E830B9"/>
    <w:rsid w:val="00E85503"/>
    <w:rsid w:val="00E861DD"/>
    <w:rsid w:val="00E92087"/>
    <w:rsid w:val="00E935AB"/>
    <w:rsid w:val="00E94F11"/>
    <w:rsid w:val="00EB7F03"/>
    <w:rsid w:val="00EC28D7"/>
    <w:rsid w:val="00EC4898"/>
    <w:rsid w:val="00EC7649"/>
    <w:rsid w:val="00ED5DDA"/>
    <w:rsid w:val="00EE0A86"/>
    <w:rsid w:val="00EF7A35"/>
    <w:rsid w:val="00F15E17"/>
    <w:rsid w:val="00F16C7A"/>
    <w:rsid w:val="00F26978"/>
    <w:rsid w:val="00F33681"/>
    <w:rsid w:val="00F50EEF"/>
    <w:rsid w:val="00F608AF"/>
    <w:rsid w:val="00F726E6"/>
    <w:rsid w:val="00F8348F"/>
    <w:rsid w:val="00F83783"/>
    <w:rsid w:val="00F92F6B"/>
    <w:rsid w:val="00F92FA0"/>
    <w:rsid w:val="00F94F9B"/>
    <w:rsid w:val="00FA099E"/>
    <w:rsid w:val="00FA29BB"/>
    <w:rsid w:val="00FA70CF"/>
    <w:rsid w:val="00FC1231"/>
    <w:rsid w:val="00FC1BBE"/>
    <w:rsid w:val="00FC56CA"/>
    <w:rsid w:val="00FD6658"/>
    <w:rsid w:val="00FD6906"/>
    <w:rsid w:val="00FD7413"/>
    <w:rsid w:val="00FE2606"/>
    <w:rsid w:val="00FE6710"/>
    <w:rsid w:val="00FF1AD0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89237"/>
  <w15:docId w15:val="{FF2B2BB5-88E5-450A-ACA0-513FE99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5065"/>
  </w:style>
  <w:style w:type="paragraph" w:styleId="Nagwek1">
    <w:name w:val="heading 1"/>
    <w:basedOn w:val="Normalny"/>
    <w:next w:val="Normalny"/>
    <w:link w:val="Nagwek1Znak"/>
    <w:qFormat/>
    <w:rsid w:val="006B7C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35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E22A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AA72D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A72D7"/>
  </w:style>
  <w:style w:type="character" w:customStyle="1" w:styleId="TekstkomentarzaZnak">
    <w:name w:val="Tekst komentarza Znak"/>
    <w:basedOn w:val="Domylnaczcionkaakapitu"/>
    <w:link w:val="Tekstkomentarza"/>
    <w:rsid w:val="00AA72D7"/>
  </w:style>
  <w:style w:type="paragraph" w:styleId="Tematkomentarza">
    <w:name w:val="annotation subject"/>
    <w:basedOn w:val="Tekstkomentarza"/>
    <w:next w:val="Tekstkomentarza"/>
    <w:link w:val="TematkomentarzaZnak"/>
    <w:rsid w:val="00AA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A72D7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6B7C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C4898"/>
    <w:pPr>
      <w:ind w:left="720"/>
      <w:contextualSpacing/>
    </w:pPr>
  </w:style>
  <w:style w:type="paragraph" w:customStyle="1" w:styleId="Default">
    <w:name w:val="Default"/>
    <w:rsid w:val="00E174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stepowaniaPrzetargowe\2019\13_komputery\Zestawienie%20ofe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097A4-FCF6-481C-AE39-BC4ECBE3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Zestawienie ofert</Template>
  <TotalTime>31</TotalTime>
  <Pages>1</Pages>
  <Words>45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ofert KZP/9/2011  otwarcie 25</vt:lpstr>
    </vt:vector>
  </TitlesOfParts>
  <Company>PIAP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ofert KZP/9/2011  otwarcie 25</dc:title>
  <dc:creator>jgorzelniak-owsiak</dc:creator>
  <cp:lastModifiedBy>Marcin Waligórski | Łukasiewicz – PIAP</cp:lastModifiedBy>
  <cp:revision>6</cp:revision>
  <cp:lastPrinted>2023-01-19T09:07:00Z</cp:lastPrinted>
  <dcterms:created xsi:type="dcterms:W3CDTF">2023-03-09T09:03:00Z</dcterms:created>
  <dcterms:modified xsi:type="dcterms:W3CDTF">2024-05-20T07:51:00Z</dcterms:modified>
</cp:coreProperties>
</file>